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ul. Wojska Polskiego 2B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E32BCE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Pr="004A297C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4A297C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E32BCE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E32BCE" w:rsidRPr="004A297C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DD4914" w:rsidRDefault="00E32BCE" w:rsidP="00DD4914">
      <w:pPr>
        <w:jc w:val="both"/>
        <w:rPr>
          <w:rFonts w:ascii="Times New Roman" w:hAnsi="Times New Roman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Pr="00A730D0">
        <w:rPr>
          <w:rFonts w:ascii="Arial" w:hAnsi="Arial" w:cs="Arial"/>
          <w:b/>
        </w:rPr>
        <w:t>Przygotowanie i przeprowadzenie kursu pn. „Kurs lutowania ręcznego w technologii mieszanej” dla 2 nauczycieli Zespołu Szkół im. prof. J. Groszkowskiego w Mielcu realizowanego w ramach projektu Mielec stawia na zawodowców – edycja II”.</w:t>
      </w:r>
      <w:r w:rsidRPr="00A730D0">
        <w:rPr>
          <w:rFonts w:ascii="Arial" w:hAnsi="Arial" w:cs="Arial"/>
          <w:b/>
          <w:lang w:eastAsia="pl-PL"/>
        </w:rPr>
        <w:t>:</w:t>
      </w:r>
      <w:r w:rsidRPr="00CF2D74">
        <w:rPr>
          <w:rFonts w:ascii="Arial" w:hAnsi="Arial" w:cs="Arial"/>
        </w:rPr>
        <w:t>, prowadzonego przez CKPIDN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 xml:space="preserve">na zasobach następującego/ych podmiotu/ów: 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E32BCE" w:rsidRPr="00CF2D74" w:rsidRDefault="00E32BCE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6. Oświadczam, że w stosunku do następującego/ych podmiotu/tów, udostępniających mi niezbędne zasoby na potrzeby realizacji zamówienia, tj.: </w:t>
      </w:r>
    </w:p>
    <w:p w:rsidR="00E32BCE" w:rsidRPr="00DD13BC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KRS/CEiDG)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32BCE" w:rsidRPr="004A297C" w:rsidRDefault="00E32BCE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2BCE" w:rsidRDefault="00E32BCE" w:rsidP="00CE59D1">
      <w:pPr>
        <w:spacing w:after="0" w:line="276" w:lineRule="auto"/>
        <w:rPr>
          <w:rFonts w:ascii="Arial" w:hAnsi="Arial" w:cs="Arial"/>
        </w:rPr>
      </w:pPr>
    </w:p>
    <w:p w:rsidR="00E32BCE" w:rsidRPr="004A297C" w:rsidRDefault="00E32BCE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E32BCE" w:rsidRPr="004A297C" w:rsidRDefault="00E32BCE">
      <w:pPr>
        <w:spacing w:after="0" w:line="276" w:lineRule="auto"/>
        <w:rPr>
          <w:rFonts w:ascii="Arial" w:hAnsi="Arial" w:cs="Arial"/>
        </w:rPr>
      </w:pPr>
    </w:p>
    <w:sectPr w:rsidR="00E32BCE" w:rsidRPr="004A297C" w:rsidSect="00CE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CE" w:rsidRDefault="00E32BCE" w:rsidP="000651C4">
      <w:pPr>
        <w:spacing w:after="0" w:line="240" w:lineRule="auto"/>
      </w:pPr>
      <w:r>
        <w:separator/>
      </w:r>
    </w:p>
  </w:endnote>
  <w:endnote w:type="continuationSeparator" w:id="0">
    <w:p w:rsidR="00E32BCE" w:rsidRDefault="00E32BCE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Footer"/>
      <w:jc w:val="right"/>
    </w:pPr>
  </w:p>
  <w:p w:rsidR="00E32BCE" w:rsidRDefault="00E32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CE" w:rsidRDefault="00E32BCE" w:rsidP="000651C4">
      <w:pPr>
        <w:spacing w:after="0" w:line="240" w:lineRule="auto"/>
      </w:pPr>
      <w:r>
        <w:separator/>
      </w:r>
    </w:p>
  </w:footnote>
  <w:footnote w:type="continuationSeparator" w:id="0">
    <w:p w:rsidR="00E32BCE" w:rsidRDefault="00E32BCE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E32BCE" w:rsidRDefault="00E32BCE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E32BCE" w:rsidRPr="00A20923" w:rsidRDefault="00E32BCE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E32BCE" w:rsidRDefault="00E32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20"/>
    <w:rsid w:val="000018D6"/>
    <w:rsid w:val="0002759C"/>
    <w:rsid w:val="00036A7B"/>
    <w:rsid w:val="000630BB"/>
    <w:rsid w:val="000651C4"/>
    <w:rsid w:val="00071E73"/>
    <w:rsid w:val="000A49E4"/>
    <w:rsid w:val="000C0CF8"/>
    <w:rsid w:val="000C100B"/>
    <w:rsid w:val="001317C4"/>
    <w:rsid w:val="00166C9C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05206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917055"/>
    <w:rsid w:val="009526EF"/>
    <w:rsid w:val="00966E14"/>
    <w:rsid w:val="009B4071"/>
    <w:rsid w:val="009C61A2"/>
    <w:rsid w:val="009F4725"/>
    <w:rsid w:val="00A1751F"/>
    <w:rsid w:val="00A20923"/>
    <w:rsid w:val="00A41AFF"/>
    <w:rsid w:val="00A62137"/>
    <w:rsid w:val="00A6435E"/>
    <w:rsid w:val="00A730D0"/>
    <w:rsid w:val="00AA06FA"/>
    <w:rsid w:val="00AF174D"/>
    <w:rsid w:val="00AF3139"/>
    <w:rsid w:val="00B05A08"/>
    <w:rsid w:val="00B31CFB"/>
    <w:rsid w:val="00BA2F18"/>
    <w:rsid w:val="00BD1CE8"/>
    <w:rsid w:val="00BE334A"/>
    <w:rsid w:val="00BF1924"/>
    <w:rsid w:val="00C0126A"/>
    <w:rsid w:val="00C035B3"/>
    <w:rsid w:val="00C171F1"/>
    <w:rsid w:val="00C41388"/>
    <w:rsid w:val="00C65E55"/>
    <w:rsid w:val="00C82BA3"/>
    <w:rsid w:val="00C94E03"/>
    <w:rsid w:val="00C96182"/>
    <w:rsid w:val="00CD4024"/>
    <w:rsid w:val="00CD7638"/>
    <w:rsid w:val="00CD77F1"/>
    <w:rsid w:val="00CE59D1"/>
    <w:rsid w:val="00CF2D74"/>
    <w:rsid w:val="00D5403A"/>
    <w:rsid w:val="00DD13BC"/>
    <w:rsid w:val="00DD4914"/>
    <w:rsid w:val="00DF2F29"/>
    <w:rsid w:val="00DF363C"/>
    <w:rsid w:val="00E3239E"/>
    <w:rsid w:val="00E32BCE"/>
    <w:rsid w:val="00E32DF1"/>
    <w:rsid w:val="00E448A8"/>
    <w:rsid w:val="00E732B8"/>
    <w:rsid w:val="00E77F32"/>
    <w:rsid w:val="00E81A1C"/>
    <w:rsid w:val="00EF4832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/>
  <cp:keywords/>
  <dc:description/>
  <cp:lastModifiedBy/>
  <cp:revision>2</cp:revision>
  <dcterms:created xsi:type="dcterms:W3CDTF">2021-09-14T18:57:00Z</dcterms:created>
  <dcterms:modified xsi:type="dcterms:W3CDTF">2021-09-14T18:57:00Z</dcterms:modified>
</cp:coreProperties>
</file>